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6D" w:rsidRPr="00761902" w:rsidRDefault="00D4706D" w:rsidP="00761902">
      <w:pPr>
        <w:pStyle w:val="NormalWeb"/>
        <w:rPr>
          <w:color w:val="000000"/>
          <w:sz w:val="27"/>
          <w:szCs w:val="27"/>
          <w:lang w:val="en-US"/>
        </w:rPr>
      </w:pPr>
      <w:r w:rsidRPr="00761902">
        <w:rPr>
          <w:color w:val="000000"/>
          <w:sz w:val="27"/>
          <w:szCs w:val="27"/>
          <w:lang w:val="en-US"/>
        </w:rPr>
        <w:t>Concurs</w:t>
      </w:r>
    </w:p>
    <w:p w:rsidR="00D4706D" w:rsidRPr="00761902" w:rsidRDefault="00D4706D" w:rsidP="00761902">
      <w:pPr>
        <w:pStyle w:val="NormalWeb"/>
        <w:rPr>
          <w:color w:val="000000"/>
          <w:sz w:val="27"/>
          <w:szCs w:val="27"/>
          <w:lang w:val="en-US"/>
        </w:rPr>
      </w:pPr>
      <w:r w:rsidRPr="00761902">
        <w:rPr>
          <w:color w:val="000000"/>
          <w:sz w:val="27"/>
          <w:szCs w:val="27"/>
          <w:lang w:val="en-US"/>
        </w:rPr>
        <w:t>pentru transmiterea unui bun</w:t>
      </w:r>
    </w:p>
    <w:p w:rsidR="00D4706D" w:rsidRPr="00761902" w:rsidRDefault="00D4706D" w:rsidP="00761902">
      <w:pPr>
        <w:pStyle w:val="NormalWeb"/>
        <w:rPr>
          <w:color w:val="000000"/>
          <w:sz w:val="27"/>
          <w:szCs w:val="27"/>
          <w:lang w:val="en-US"/>
        </w:rPr>
      </w:pPr>
      <w:r w:rsidRPr="00761902">
        <w:rPr>
          <w:color w:val="000000"/>
          <w:sz w:val="27"/>
          <w:szCs w:val="27"/>
          <w:lang w:val="en-US"/>
        </w:rPr>
        <w:t>Ministerul Culturii anunţă concurs pentru transmiterea cu titlu gratuit în gestiune a scenei mobile procurate prin proiectul „Caravela Culturii” (proiect suspendat).</w:t>
      </w:r>
    </w:p>
    <w:p w:rsidR="00D4706D" w:rsidRPr="00761902" w:rsidRDefault="00D4706D" w:rsidP="00761902">
      <w:pPr>
        <w:pStyle w:val="NormalWeb"/>
        <w:rPr>
          <w:color w:val="000000"/>
          <w:sz w:val="27"/>
          <w:szCs w:val="27"/>
          <w:lang w:val="en-US"/>
        </w:rPr>
      </w:pPr>
      <w:r w:rsidRPr="00761902">
        <w:rPr>
          <w:color w:val="000000"/>
          <w:sz w:val="27"/>
          <w:szCs w:val="27"/>
          <w:lang w:val="en-US"/>
        </w:rPr>
        <w:t>La concurs pot participa autorităţile publice locale de nivelul I şi II care desfăşoară activităţi culturale de amploare la nivel local şi naţional.</w:t>
      </w:r>
    </w:p>
    <w:p w:rsidR="00D4706D" w:rsidRPr="00761902" w:rsidRDefault="00D4706D" w:rsidP="00761902">
      <w:pPr>
        <w:pStyle w:val="NormalWeb"/>
        <w:rPr>
          <w:color w:val="000000"/>
          <w:sz w:val="27"/>
          <w:szCs w:val="27"/>
          <w:lang w:val="en-US"/>
        </w:rPr>
      </w:pPr>
      <w:r w:rsidRPr="00761902">
        <w:rPr>
          <w:color w:val="000000"/>
          <w:sz w:val="27"/>
          <w:szCs w:val="27"/>
          <w:lang w:val="en-US"/>
        </w:rPr>
        <w:t>Criteriile de bază pentru selectarea învingătorului vor fi argumentarea eficacităţii utilizării bunului nominalizat şi amploarea manifestărilor culturale organizate în comunitate.</w:t>
      </w:r>
    </w:p>
    <w:p w:rsidR="00D4706D" w:rsidRPr="00761902" w:rsidRDefault="00D4706D" w:rsidP="00761902">
      <w:pPr>
        <w:pStyle w:val="NormalWeb"/>
        <w:rPr>
          <w:color w:val="000000"/>
          <w:sz w:val="27"/>
          <w:szCs w:val="27"/>
          <w:lang w:val="en-US"/>
        </w:rPr>
      </w:pPr>
      <w:r w:rsidRPr="00761902">
        <w:rPr>
          <w:color w:val="000000"/>
          <w:sz w:val="27"/>
          <w:szCs w:val="27"/>
          <w:lang w:val="en-US"/>
        </w:rPr>
        <w:t>Termenul limită de depunere a dosarelor la concurs – 12 aprilie 2013 (Ministerul Culturii, bir.333, tel. 022-23-40-28, dl Serghei Boboc).</w:t>
      </w:r>
    </w:p>
    <w:p w:rsidR="00D4706D" w:rsidRPr="00131682" w:rsidRDefault="00D4706D">
      <w:pPr>
        <w:rPr>
          <w:lang w:val="en-US"/>
        </w:rPr>
      </w:pPr>
    </w:p>
    <w:sectPr w:rsidR="00D4706D" w:rsidRPr="00131682" w:rsidSect="0096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682"/>
    <w:rsid w:val="000043D4"/>
    <w:rsid w:val="000049A1"/>
    <w:rsid w:val="00005002"/>
    <w:rsid w:val="0000611D"/>
    <w:rsid w:val="0000686A"/>
    <w:rsid w:val="00006FFA"/>
    <w:rsid w:val="000071B2"/>
    <w:rsid w:val="00007590"/>
    <w:rsid w:val="000126E4"/>
    <w:rsid w:val="000203F6"/>
    <w:rsid w:val="000225F0"/>
    <w:rsid w:val="000238F7"/>
    <w:rsid w:val="00035137"/>
    <w:rsid w:val="00042EE2"/>
    <w:rsid w:val="00047FE0"/>
    <w:rsid w:val="00053FB3"/>
    <w:rsid w:val="0005530F"/>
    <w:rsid w:val="000620BD"/>
    <w:rsid w:val="00075023"/>
    <w:rsid w:val="000759FD"/>
    <w:rsid w:val="00075D24"/>
    <w:rsid w:val="0008567F"/>
    <w:rsid w:val="00086252"/>
    <w:rsid w:val="00086945"/>
    <w:rsid w:val="000925BD"/>
    <w:rsid w:val="0009373E"/>
    <w:rsid w:val="000A1490"/>
    <w:rsid w:val="000A4E9F"/>
    <w:rsid w:val="000A7DBD"/>
    <w:rsid w:val="000B58EE"/>
    <w:rsid w:val="000B65AA"/>
    <w:rsid w:val="000C190B"/>
    <w:rsid w:val="000D097C"/>
    <w:rsid w:val="000D1D71"/>
    <w:rsid w:val="000E0A47"/>
    <w:rsid w:val="000E1E14"/>
    <w:rsid w:val="000E3E9A"/>
    <w:rsid w:val="000E5EFE"/>
    <w:rsid w:val="000F5E71"/>
    <w:rsid w:val="000F616B"/>
    <w:rsid w:val="000F6469"/>
    <w:rsid w:val="000F7119"/>
    <w:rsid w:val="000F7F0C"/>
    <w:rsid w:val="00100BC6"/>
    <w:rsid w:val="0010120E"/>
    <w:rsid w:val="0011097B"/>
    <w:rsid w:val="00111272"/>
    <w:rsid w:val="001150D1"/>
    <w:rsid w:val="00122E68"/>
    <w:rsid w:val="00125407"/>
    <w:rsid w:val="00130C9F"/>
    <w:rsid w:val="00130E86"/>
    <w:rsid w:val="00131682"/>
    <w:rsid w:val="00134574"/>
    <w:rsid w:val="00137533"/>
    <w:rsid w:val="001420E0"/>
    <w:rsid w:val="00146DF0"/>
    <w:rsid w:val="00147D60"/>
    <w:rsid w:val="0015133E"/>
    <w:rsid w:val="0015198E"/>
    <w:rsid w:val="00165F84"/>
    <w:rsid w:val="00165FE4"/>
    <w:rsid w:val="00173CA9"/>
    <w:rsid w:val="00174DF9"/>
    <w:rsid w:val="00177313"/>
    <w:rsid w:val="00181E49"/>
    <w:rsid w:val="0019074C"/>
    <w:rsid w:val="001A306F"/>
    <w:rsid w:val="001A6F64"/>
    <w:rsid w:val="001B26A4"/>
    <w:rsid w:val="001B5453"/>
    <w:rsid w:val="001B5ACF"/>
    <w:rsid w:val="001B5DA0"/>
    <w:rsid w:val="001C2B40"/>
    <w:rsid w:val="001C53DD"/>
    <w:rsid w:val="001C6E88"/>
    <w:rsid w:val="001C762F"/>
    <w:rsid w:val="001D2E9E"/>
    <w:rsid w:val="001D5985"/>
    <w:rsid w:val="001D6A2D"/>
    <w:rsid w:val="001E2787"/>
    <w:rsid w:val="001E3821"/>
    <w:rsid w:val="001E3B5A"/>
    <w:rsid w:val="001F3693"/>
    <w:rsid w:val="0020116E"/>
    <w:rsid w:val="00203DF1"/>
    <w:rsid w:val="00204ABD"/>
    <w:rsid w:val="0020540A"/>
    <w:rsid w:val="00205EA7"/>
    <w:rsid w:val="00210BAB"/>
    <w:rsid w:val="0021232F"/>
    <w:rsid w:val="002153F2"/>
    <w:rsid w:val="0022039E"/>
    <w:rsid w:val="00221A51"/>
    <w:rsid w:val="00221A52"/>
    <w:rsid w:val="0022305A"/>
    <w:rsid w:val="002267A2"/>
    <w:rsid w:val="00233698"/>
    <w:rsid w:val="00235B98"/>
    <w:rsid w:val="00235D3F"/>
    <w:rsid w:val="00244EA5"/>
    <w:rsid w:val="00245B2A"/>
    <w:rsid w:val="00246496"/>
    <w:rsid w:val="0025487C"/>
    <w:rsid w:val="002569CD"/>
    <w:rsid w:val="00257343"/>
    <w:rsid w:val="00262C81"/>
    <w:rsid w:val="002661E5"/>
    <w:rsid w:val="00283644"/>
    <w:rsid w:val="002861BD"/>
    <w:rsid w:val="00286C53"/>
    <w:rsid w:val="00293767"/>
    <w:rsid w:val="002A3A1D"/>
    <w:rsid w:val="002B1666"/>
    <w:rsid w:val="002B46DE"/>
    <w:rsid w:val="002C42BD"/>
    <w:rsid w:val="002C6B0B"/>
    <w:rsid w:val="002D09E7"/>
    <w:rsid w:val="002D3621"/>
    <w:rsid w:val="002D632B"/>
    <w:rsid w:val="002E0266"/>
    <w:rsid w:val="002E14FE"/>
    <w:rsid w:val="002E56DB"/>
    <w:rsid w:val="002E67F6"/>
    <w:rsid w:val="002F19E1"/>
    <w:rsid w:val="00311B50"/>
    <w:rsid w:val="00323F68"/>
    <w:rsid w:val="00331A8C"/>
    <w:rsid w:val="00336DF3"/>
    <w:rsid w:val="00337056"/>
    <w:rsid w:val="003408B8"/>
    <w:rsid w:val="00340EED"/>
    <w:rsid w:val="00351412"/>
    <w:rsid w:val="00360F34"/>
    <w:rsid w:val="003631BD"/>
    <w:rsid w:val="00367059"/>
    <w:rsid w:val="003676F9"/>
    <w:rsid w:val="00377CD7"/>
    <w:rsid w:val="0039278B"/>
    <w:rsid w:val="00393BEF"/>
    <w:rsid w:val="003959E9"/>
    <w:rsid w:val="00395C32"/>
    <w:rsid w:val="003971AF"/>
    <w:rsid w:val="003A039A"/>
    <w:rsid w:val="003A2D4F"/>
    <w:rsid w:val="003A43B8"/>
    <w:rsid w:val="003A5051"/>
    <w:rsid w:val="003B067A"/>
    <w:rsid w:val="003B186A"/>
    <w:rsid w:val="003C6950"/>
    <w:rsid w:val="003C6D92"/>
    <w:rsid w:val="003E1A8E"/>
    <w:rsid w:val="003E4A4E"/>
    <w:rsid w:val="003F09B4"/>
    <w:rsid w:val="004016FB"/>
    <w:rsid w:val="004028D0"/>
    <w:rsid w:val="00411FD1"/>
    <w:rsid w:val="00412C01"/>
    <w:rsid w:val="004170C3"/>
    <w:rsid w:val="00431438"/>
    <w:rsid w:val="004345BB"/>
    <w:rsid w:val="004362D3"/>
    <w:rsid w:val="00452462"/>
    <w:rsid w:val="00452615"/>
    <w:rsid w:val="00456C1E"/>
    <w:rsid w:val="00467418"/>
    <w:rsid w:val="00470C68"/>
    <w:rsid w:val="004739DB"/>
    <w:rsid w:val="004809C4"/>
    <w:rsid w:val="0048298C"/>
    <w:rsid w:val="00483C40"/>
    <w:rsid w:val="00492260"/>
    <w:rsid w:val="004A05A4"/>
    <w:rsid w:val="004A3496"/>
    <w:rsid w:val="004A5CE2"/>
    <w:rsid w:val="004B19B0"/>
    <w:rsid w:val="004B461D"/>
    <w:rsid w:val="004B51EB"/>
    <w:rsid w:val="004C28F3"/>
    <w:rsid w:val="004C39C3"/>
    <w:rsid w:val="004C5B4B"/>
    <w:rsid w:val="004D0071"/>
    <w:rsid w:val="004D37C0"/>
    <w:rsid w:val="004D64FC"/>
    <w:rsid w:val="004E016F"/>
    <w:rsid w:val="004E2AAC"/>
    <w:rsid w:val="004E339A"/>
    <w:rsid w:val="004E6A30"/>
    <w:rsid w:val="004E6F69"/>
    <w:rsid w:val="004F3FE7"/>
    <w:rsid w:val="004F5A4E"/>
    <w:rsid w:val="00502834"/>
    <w:rsid w:val="005140EE"/>
    <w:rsid w:val="005154E8"/>
    <w:rsid w:val="005235E1"/>
    <w:rsid w:val="0054188C"/>
    <w:rsid w:val="00542C1C"/>
    <w:rsid w:val="00543591"/>
    <w:rsid w:val="00546110"/>
    <w:rsid w:val="00546A61"/>
    <w:rsid w:val="00547588"/>
    <w:rsid w:val="00550EC9"/>
    <w:rsid w:val="00554195"/>
    <w:rsid w:val="005549AF"/>
    <w:rsid w:val="005609E2"/>
    <w:rsid w:val="00560B59"/>
    <w:rsid w:val="00563024"/>
    <w:rsid w:val="005632AF"/>
    <w:rsid w:val="0056731F"/>
    <w:rsid w:val="00571A09"/>
    <w:rsid w:val="005812EF"/>
    <w:rsid w:val="00585181"/>
    <w:rsid w:val="00590330"/>
    <w:rsid w:val="005912EC"/>
    <w:rsid w:val="005A0734"/>
    <w:rsid w:val="005A789D"/>
    <w:rsid w:val="005B1A6D"/>
    <w:rsid w:val="005B3D18"/>
    <w:rsid w:val="005B5732"/>
    <w:rsid w:val="005B6706"/>
    <w:rsid w:val="005C04EC"/>
    <w:rsid w:val="005C26F0"/>
    <w:rsid w:val="005C3636"/>
    <w:rsid w:val="005D01B2"/>
    <w:rsid w:val="005D1402"/>
    <w:rsid w:val="005D14D1"/>
    <w:rsid w:val="005D168B"/>
    <w:rsid w:val="005D26EA"/>
    <w:rsid w:val="005D42B9"/>
    <w:rsid w:val="005E0112"/>
    <w:rsid w:val="005E03E6"/>
    <w:rsid w:val="005E6216"/>
    <w:rsid w:val="005F1122"/>
    <w:rsid w:val="005F269E"/>
    <w:rsid w:val="005F41E1"/>
    <w:rsid w:val="005F4661"/>
    <w:rsid w:val="006034A5"/>
    <w:rsid w:val="00607DDB"/>
    <w:rsid w:val="0061134A"/>
    <w:rsid w:val="00623CD5"/>
    <w:rsid w:val="00624C27"/>
    <w:rsid w:val="00633960"/>
    <w:rsid w:val="00635309"/>
    <w:rsid w:val="00642732"/>
    <w:rsid w:val="00647B9D"/>
    <w:rsid w:val="00651C06"/>
    <w:rsid w:val="00652325"/>
    <w:rsid w:val="00653BAD"/>
    <w:rsid w:val="00656F7B"/>
    <w:rsid w:val="00662734"/>
    <w:rsid w:val="00682A81"/>
    <w:rsid w:val="00683093"/>
    <w:rsid w:val="006843A3"/>
    <w:rsid w:val="006916D0"/>
    <w:rsid w:val="006A3E78"/>
    <w:rsid w:val="006A63E6"/>
    <w:rsid w:val="006B3517"/>
    <w:rsid w:val="006B7D55"/>
    <w:rsid w:val="006C0AAB"/>
    <w:rsid w:val="006C61DE"/>
    <w:rsid w:val="006D4D0F"/>
    <w:rsid w:val="006E60B5"/>
    <w:rsid w:val="006F0BDC"/>
    <w:rsid w:val="006F1FFC"/>
    <w:rsid w:val="006F2ED2"/>
    <w:rsid w:val="006F76DC"/>
    <w:rsid w:val="00702354"/>
    <w:rsid w:val="00702B2A"/>
    <w:rsid w:val="00713BF9"/>
    <w:rsid w:val="00713EB7"/>
    <w:rsid w:val="007176BD"/>
    <w:rsid w:val="00720409"/>
    <w:rsid w:val="007257A2"/>
    <w:rsid w:val="00725AC3"/>
    <w:rsid w:val="00736396"/>
    <w:rsid w:val="00737626"/>
    <w:rsid w:val="007534EE"/>
    <w:rsid w:val="00754F8A"/>
    <w:rsid w:val="00756023"/>
    <w:rsid w:val="00761902"/>
    <w:rsid w:val="00761D7B"/>
    <w:rsid w:val="0076518E"/>
    <w:rsid w:val="007674B5"/>
    <w:rsid w:val="00771D47"/>
    <w:rsid w:val="007743AD"/>
    <w:rsid w:val="00775402"/>
    <w:rsid w:val="00775A2B"/>
    <w:rsid w:val="0078061D"/>
    <w:rsid w:val="007923F4"/>
    <w:rsid w:val="0079455B"/>
    <w:rsid w:val="00794D5B"/>
    <w:rsid w:val="00795D8A"/>
    <w:rsid w:val="00796511"/>
    <w:rsid w:val="00797622"/>
    <w:rsid w:val="007A18ED"/>
    <w:rsid w:val="007A2241"/>
    <w:rsid w:val="007A4B75"/>
    <w:rsid w:val="007A637C"/>
    <w:rsid w:val="007A7C56"/>
    <w:rsid w:val="007B1F5F"/>
    <w:rsid w:val="007B21B7"/>
    <w:rsid w:val="007C18E1"/>
    <w:rsid w:val="007D4B81"/>
    <w:rsid w:val="007E2CAE"/>
    <w:rsid w:val="007E3D76"/>
    <w:rsid w:val="007E627B"/>
    <w:rsid w:val="007E678C"/>
    <w:rsid w:val="007F75E2"/>
    <w:rsid w:val="008017D9"/>
    <w:rsid w:val="008026DD"/>
    <w:rsid w:val="00802A51"/>
    <w:rsid w:val="00805A1B"/>
    <w:rsid w:val="008069B4"/>
    <w:rsid w:val="00812151"/>
    <w:rsid w:val="00817B47"/>
    <w:rsid w:val="00822700"/>
    <w:rsid w:val="00822EEE"/>
    <w:rsid w:val="00826D7E"/>
    <w:rsid w:val="008312E4"/>
    <w:rsid w:val="00832468"/>
    <w:rsid w:val="00842737"/>
    <w:rsid w:val="008443E9"/>
    <w:rsid w:val="00844F44"/>
    <w:rsid w:val="008528F2"/>
    <w:rsid w:val="00860551"/>
    <w:rsid w:val="00860EE4"/>
    <w:rsid w:val="008643E0"/>
    <w:rsid w:val="00864472"/>
    <w:rsid w:val="008658BF"/>
    <w:rsid w:val="00890B4D"/>
    <w:rsid w:val="008932F8"/>
    <w:rsid w:val="0089451B"/>
    <w:rsid w:val="008A6F5A"/>
    <w:rsid w:val="008A7A16"/>
    <w:rsid w:val="008B260A"/>
    <w:rsid w:val="008B349A"/>
    <w:rsid w:val="008C0494"/>
    <w:rsid w:val="008C121B"/>
    <w:rsid w:val="008D3A00"/>
    <w:rsid w:val="008D6204"/>
    <w:rsid w:val="008E509F"/>
    <w:rsid w:val="008F246A"/>
    <w:rsid w:val="008F5291"/>
    <w:rsid w:val="008F7C9C"/>
    <w:rsid w:val="009002B9"/>
    <w:rsid w:val="00902382"/>
    <w:rsid w:val="009031B1"/>
    <w:rsid w:val="009048E2"/>
    <w:rsid w:val="00911429"/>
    <w:rsid w:val="0091567C"/>
    <w:rsid w:val="00915717"/>
    <w:rsid w:val="009207D6"/>
    <w:rsid w:val="009261FC"/>
    <w:rsid w:val="0093038F"/>
    <w:rsid w:val="00930814"/>
    <w:rsid w:val="009420DA"/>
    <w:rsid w:val="00944AF1"/>
    <w:rsid w:val="00944FB6"/>
    <w:rsid w:val="00951BCB"/>
    <w:rsid w:val="00954D2C"/>
    <w:rsid w:val="00957EDE"/>
    <w:rsid w:val="009601B3"/>
    <w:rsid w:val="00965D24"/>
    <w:rsid w:val="009665EB"/>
    <w:rsid w:val="00985258"/>
    <w:rsid w:val="00991519"/>
    <w:rsid w:val="00996B18"/>
    <w:rsid w:val="00997E08"/>
    <w:rsid w:val="009A11E4"/>
    <w:rsid w:val="009A5543"/>
    <w:rsid w:val="009B3D63"/>
    <w:rsid w:val="009B5354"/>
    <w:rsid w:val="009B6F7D"/>
    <w:rsid w:val="009C137A"/>
    <w:rsid w:val="009C1A3A"/>
    <w:rsid w:val="009C66D3"/>
    <w:rsid w:val="009C670F"/>
    <w:rsid w:val="009C79E7"/>
    <w:rsid w:val="009E43A0"/>
    <w:rsid w:val="009E7E60"/>
    <w:rsid w:val="009F47E4"/>
    <w:rsid w:val="009F6B5C"/>
    <w:rsid w:val="00A011C2"/>
    <w:rsid w:val="00A03FA2"/>
    <w:rsid w:val="00A04F90"/>
    <w:rsid w:val="00A11814"/>
    <w:rsid w:val="00A11EF2"/>
    <w:rsid w:val="00A16FDF"/>
    <w:rsid w:val="00A22988"/>
    <w:rsid w:val="00A32C4D"/>
    <w:rsid w:val="00A346BF"/>
    <w:rsid w:val="00A3506A"/>
    <w:rsid w:val="00A417F0"/>
    <w:rsid w:val="00A45CB2"/>
    <w:rsid w:val="00A47E4C"/>
    <w:rsid w:val="00A5692A"/>
    <w:rsid w:val="00A56F55"/>
    <w:rsid w:val="00A57D0A"/>
    <w:rsid w:val="00A653C7"/>
    <w:rsid w:val="00A65A01"/>
    <w:rsid w:val="00A70BD4"/>
    <w:rsid w:val="00A723BA"/>
    <w:rsid w:val="00A73436"/>
    <w:rsid w:val="00A7513B"/>
    <w:rsid w:val="00A821C7"/>
    <w:rsid w:val="00A87A9E"/>
    <w:rsid w:val="00A9136C"/>
    <w:rsid w:val="00A9349C"/>
    <w:rsid w:val="00A94BA5"/>
    <w:rsid w:val="00A97F0E"/>
    <w:rsid w:val="00AA3F57"/>
    <w:rsid w:val="00AA582F"/>
    <w:rsid w:val="00AA708F"/>
    <w:rsid w:val="00AA75B7"/>
    <w:rsid w:val="00AB0398"/>
    <w:rsid w:val="00AB459E"/>
    <w:rsid w:val="00AB4E62"/>
    <w:rsid w:val="00AD22EA"/>
    <w:rsid w:val="00AD4044"/>
    <w:rsid w:val="00AE2D8D"/>
    <w:rsid w:val="00AE339E"/>
    <w:rsid w:val="00AE3B54"/>
    <w:rsid w:val="00AE47E4"/>
    <w:rsid w:val="00AE5E7E"/>
    <w:rsid w:val="00AE5F82"/>
    <w:rsid w:val="00AE7277"/>
    <w:rsid w:val="00AF0D66"/>
    <w:rsid w:val="00B0269F"/>
    <w:rsid w:val="00B044D3"/>
    <w:rsid w:val="00B07CDF"/>
    <w:rsid w:val="00B13BA6"/>
    <w:rsid w:val="00B16AA8"/>
    <w:rsid w:val="00B20DFA"/>
    <w:rsid w:val="00B24F2C"/>
    <w:rsid w:val="00B25504"/>
    <w:rsid w:val="00B27BB4"/>
    <w:rsid w:val="00B3237D"/>
    <w:rsid w:val="00B34204"/>
    <w:rsid w:val="00B352B5"/>
    <w:rsid w:val="00B42FB6"/>
    <w:rsid w:val="00B471DD"/>
    <w:rsid w:val="00B63163"/>
    <w:rsid w:val="00B65D49"/>
    <w:rsid w:val="00B722BA"/>
    <w:rsid w:val="00B80756"/>
    <w:rsid w:val="00B9300F"/>
    <w:rsid w:val="00B9337E"/>
    <w:rsid w:val="00B97A83"/>
    <w:rsid w:val="00BA5681"/>
    <w:rsid w:val="00BA7282"/>
    <w:rsid w:val="00BB1363"/>
    <w:rsid w:val="00BB265F"/>
    <w:rsid w:val="00BB6EB4"/>
    <w:rsid w:val="00BC01D7"/>
    <w:rsid w:val="00BC0C3E"/>
    <w:rsid w:val="00BC25F9"/>
    <w:rsid w:val="00BC416D"/>
    <w:rsid w:val="00BE2834"/>
    <w:rsid w:val="00BE4B26"/>
    <w:rsid w:val="00BE738A"/>
    <w:rsid w:val="00BF0424"/>
    <w:rsid w:val="00BF1E7B"/>
    <w:rsid w:val="00BF4D6E"/>
    <w:rsid w:val="00C00DA7"/>
    <w:rsid w:val="00C03980"/>
    <w:rsid w:val="00C05D98"/>
    <w:rsid w:val="00C16819"/>
    <w:rsid w:val="00C257F7"/>
    <w:rsid w:val="00C260C7"/>
    <w:rsid w:val="00C44EFC"/>
    <w:rsid w:val="00C57AB8"/>
    <w:rsid w:val="00C627D4"/>
    <w:rsid w:val="00C62B07"/>
    <w:rsid w:val="00C70020"/>
    <w:rsid w:val="00C82E70"/>
    <w:rsid w:val="00C870EB"/>
    <w:rsid w:val="00C94488"/>
    <w:rsid w:val="00CA22B1"/>
    <w:rsid w:val="00CA44B9"/>
    <w:rsid w:val="00CA66C1"/>
    <w:rsid w:val="00CB18CD"/>
    <w:rsid w:val="00CB1C5B"/>
    <w:rsid w:val="00CB2078"/>
    <w:rsid w:val="00CB3A5D"/>
    <w:rsid w:val="00CB420E"/>
    <w:rsid w:val="00CB4B4F"/>
    <w:rsid w:val="00CD0B57"/>
    <w:rsid w:val="00CD16D1"/>
    <w:rsid w:val="00CD24FA"/>
    <w:rsid w:val="00CD2F9C"/>
    <w:rsid w:val="00CD6650"/>
    <w:rsid w:val="00CD6B66"/>
    <w:rsid w:val="00CD7828"/>
    <w:rsid w:val="00CE091C"/>
    <w:rsid w:val="00CE61DD"/>
    <w:rsid w:val="00CF1203"/>
    <w:rsid w:val="00CF39CA"/>
    <w:rsid w:val="00CF7A98"/>
    <w:rsid w:val="00D011FE"/>
    <w:rsid w:val="00D014FB"/>
    <w:rsid w:val="00D055EE"/>
    <w:rsid w:val="00D16001"/>
    <w:rsid w:val="00D20314"/>
    <w:rsid w:val="00D256FE"/>
    <w:rsid w:val="00D26935"/>
    <w:rsid w:val="00D273C4"/>
    <w:rsid w:val="00D36840"/>
    <w:rsid w:val="00D401C6"/>
    <w:rsid w:val="00D42300"/>
    <w:rsid w:val="00D437D4"/>
    <w:rsid w:val="00D4706D"/>
    <w:rsid w:val="00D47983"/>
    <w:rsid w:val="00D54D0C"/>
    <w:rsid w:val="00D559B2"/>
    <w:rsid w:val="00D56368"/>
    <w:rsid w:val="00D5681D"/>
    <w:rsid w:val="00D635E8"/>
    <w:rsid w:val="00D70FDE"/>
    <w:rsid w:val="00D71055"/>
    <w:rsid w:val="00D726E5"/>
    <w:rsid w:val="00D72FCE"/>
    <w:rsid w:val="00D73053"/>
    <w:rsid w:val="00D7457E"/>
    <w:rsid w:val="00D763EB"/>
    <w:rsid w:val="00D77EDA"/>
    <w:rsid w:val="00DA2A72"/>
    <w:rsid w:val="00DA5438"/>
    <w:rsid w:val="00DB1D04"/>
    <w:rsid w:val="00DB39EF"/>
    <w:rsid w:val="00DB7EC7"/>
    <w:rsid w:val="00DC0856"/>
    <w:rsid w:val="00DC1129"/>
    <w:rsid w:val="00DC3983"/>
    <w:rsid w:val="00DC612E"/>
    <w:rsid w:val="00DC7F9A"/>
    <w:rsid w:val="00DD5764"/>
    <w:rsid w:val="00DD6FB2"/>
    <w:rsid w:val="00DE57DA"/>
    <w:rsid w:val="00DE68E6"/>
    <w:rsid w:val="00DF19B8"/>
    <w:rsid w:val="00DF1D22"/>
    <w:rsid w:val="00DF4798"/>
    <w:rsid w:val="00E01CBC"/>
    <w:rsid w:val="00E0485C"/>
    <w:rsid w:val="00E05BC7"/>
    <w:rsid w:val="00E109C8"/>
    <w:rsid w:val="00E110C3"/>
    <w:rsid w:val="00E11592"/>
    <w:rsid w:val="00E1231C"/>
    <w:rsid w:val="00E22D0B"/>
    <w:rsid w:val="00E2605B"/>
    <w:rsid w:val="00E30562"/>
    <w:rsid w:val="00E35621"/>
    <w:rsid w:val="00E35B1C"/>
    <w:rsid w:val="00E4186F"/>
    <w:rsid w:val="00E479A9"/>
    <w:rsid w:val="00E50148"/>
    <w:rsid w:val="00E56DBE"/>
    <w:rsid w:val="00E5742D"/>
    <w:rsid w:val="00E61798"/>
    <w:rsid w:val="00E62689"/>
    <w:rsid w:val="00E64CF7"/>
    <w:rsid w:val="00E732D3"/>
    <w:rsid w:val="00E75166"/>
    <w:rsid w:val="00E77328"/>
    <w:rsid w:val="00E845B5"/>
    <w:rsid w:val="00E905DD"/>
    <w:rsid w:val="00E91BE5"/>
    <w:rsid w:val="00E938AE"/>
    <w:rsid w:val="00E93925"/>
    <w:rsid w:val="00E93F9D"/>
    <w:rsid w:val="00E97F38"/>
    <w:rsid w:val="00EB6A63"/>
    <w:rsid w:val="00EB7A01"/>
    <w:rsid w:val="00EC0E63"/>
    <w:rsid w:val="00EC48FC"/>
    <w:rsid w:val="00EC7AEE"/>
    <w:rsid w:val="00ED3B16"/>
    <w:rsid w:val="00ED6FDD"/>
    <w:rsid w:val="00EE30E7"/>
    <w:rsid w:val="00EE344F"/>
    <w:rsid w:val="00EF11BB"/>
    <w:rsid w:val="00EF29E8"/>
    <w:rsid w:val="00F21CEB"/>
    <w:rsid w:val="00F21D4C"/>
    <w:rsid w:val="00F36370"/>
    <w:rsid w:val="00F376EA"/>
    <w:rsid w:val="00F409CF"/>
    <w:rsid w:val="00F41246"/>
    <w:rsid w:val="00F41D1A"/>
    <w:rsid w:val="00F511BB"/>
    <w:rsid w:val="00F517B5"/>
    <w:rsid w:val="00F533A7"/>
    <w:rsid w:val="00F546E3"/>
    <w:rsid w:val="00F5547D"/>
    <w:rsid w:val="00F55DB6"/>
    <w:rsid w:val="00F64B5C"/>
    <w:rsid w:val="00F6756B"/>
    <w:rsid w:val="00F7165C"/>
    <w:rsid w:val="00F7194E"/>
    <w:rsid w:val="00F734DB"/>
    <w:rsid w:val="00F747AB"/>
    <w:rsid w:val="00F74A94"/>
    <w:rsid w:val="00F82C5B"/>
    <w:rsid w:val="00F832CC"/>
    <w:rsid w:val="00F84121"/>
    <w:rsid w:val="00F94A93"/>
    <w:rsid w:val="00FA03CE"/>
    <w:rsid w:val="00FA1A19"/>
    <w:rsid w:val="00FB0FC5"/>
    <w:rsid w:val="00FB4FD4"/>
    <w:rsid w:val="00FB532F"/>
    <w:rsid w:val="00FC0991"/>
    <w:rsid w:val="00FC603F"/>
    <w:rsid w:val="00FC74CB"/>
    <w:rsid w:val="00FD6B3F"/>
    <w:rsid w:val="00FE023F"/>
    <w:rsid w:val="00FE0E40"/>
    <w:rsid w:val="00FE121E"/>
    <w:rsid w:val="00FE3FE5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D404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31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</dc:title>
  <dc:subject/>
  <dc:creator>Svetlana </dc:creator>
  <cp:keywords/>
  <dc:description/>
  <cp:lastModifiedBy>User</cp:lastModifiedBy>
  <cp:revision>2</cp:revision>
  <dcterms:created xsi:type="dcterms:W3CDTF">2013-12-19T07:08:00Z</dcterms:created>
  <dcterms:modified xsi:type="dcterms:W3CDTF">2013-12-19T07:08:00Z</dcterms:modified>
</cp:coreProperties>
</file>